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 静脉留置针产业竞争态势与投资战略研究报告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 静脉留置针产业竞争态势与投资战略研究报告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 静脉留置针产业竞争态势与投资战略研究报告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https://www.icandata.com/view/182883.html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https://www.icandata.com/view/182883.html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 静脉留置针产业竞争态势与投资战略研究报告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182883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